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C" w:rsidRDefault="009D39DC" w:rsidP="00BA2C78">
      <w:pPr>
        <w:widowControl/>
        <w:jc w:val="center"/>
        <w:rPr>
          <w:rFonts w:asci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记叙文阅读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一、文体知识</w:t>
      </w:r>
    </w:p>
    <w:p w:rsidR="009D39DC" w:rsidRPr="00C05530" w:rsidRDefault="009D39DC" w:rsidP="00C05530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166954">
        <w:rPr>
          <w:rFonts w:ascii="宋体" w:hAnsi="宋体" w:cs="宋体"/>
          <w:color w:val="333333"/>
          <w:kern w:val="0"/>
          <w:sz w:val="21"/>
          <w:szCs w:val="21"/>
        </w:rPr>
        <w:t>1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、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记叙文概念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: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记叙文是以叙述、描写为主要表达方式，以记人、叙事、写景、状物为主要内容的一种文体。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/>
          <w:color w:val="333333"/>
          <w:kern w:val="0"/>
          <w:sz w:val="21"/>
          <w:szCs w:val="21"/>
        </w:rPr>
        <w:t>2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、记叙文的五种表达方式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（</w:t>
      </w:r>
      <w:r w:rsidRPr="00166954">
        <w:rPr>
          <w:rFonts w:ascii="宋体" w:hAnsi="宋体" w:cs="宋体"/>
          <w:color w:val="333333"/>
          <w:kern w:val="0"/>
          <w:sz w:val="21"/>
          <w:szCs w:val="21"/>
        </w:rPr>
        <w:t>1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）记叙：弄清记叙文的要素和线索是阅读记叙文的基本要求，同时，还要分清记叙的顺序与人称。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（</w:t>
      </w:r>
      <w:r w:rsidRPr="00166954">
        <w:rPr>
          <w:rFonts w:ascii="宋体" w:hAnsi="宋体" w:cs="宋体"/>
          <w:color w:val="333333"/>
          <w:kern w:val="0"/>
          <w:sz w:val="21"/>
          <w:szCs w:val="21"/>
        </w:rPr>
        <w:t>2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）描写：这是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记叙文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中常用的一种表达方式，用来表现人物，渲染气氛，抒发感情，突出中心。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（</w:t>
      </w:r>
      <w:r w:rsidRPr="00166954">
        <w:rPr>
          <w:rFonts w:ascii="宋体" w:hAnsi="宋体" w:cs="宋体"/>
          <w:color w:val="333333"/>
          <w:kern w:val="0"/>
          <w:sz w:val="21"/>
          <w:szCs w:val="21"/>
        </w:rPr>
        <w:t>3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）说明：理清说明顺序，抓住特征，分清说明方法。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（</w:t>
      </w:r>
      <w:r w:rsidRPr="00166954">
        <w:rPr>
          <w:rFonts w:ascii="宋体" w:hAnsi="宋体" w:cs="宋体"/>
          <w:color w:val="333333"/>
          <w:kern w:val="0"/>
          <w:sz w:val="21"/>
          <w:szCs w:val="21"/>
        </w:rPr>
        <w:t>4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）议论：分清议论的要素和议论的方式，分析记叙文中议论的作用。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（</w:t>
      </w:r>
      <w:r w:rsidRPr="00166954">
        <w:rPr>
          <w:rFonts w:ascii="宋体" w:hAnsi="宋体" w:cs="宋体"/>
          <w:color w:val="333333"/>
          <w:kern w:val="0"/>
          <w:sz w:val="21"/>
          <w:szCs w:val="21"/>
        </w:rPr>
        <w:t>5</w:t>
      </w:r>
      <w:r w:rsidRPr="00166954">
        <w:rPr>
          <w:rFonts w:ascii="宋体" w:hAnsi="宋体" w:cs="宋体" w:hint="eastAsia"/>
          <w:color w:val="333333"/>
          <w:kern w:val="0"/>
          <w:sz w:val="21"/>
          <w:szCs w:val="21"/>
        </w:rPr>
        <w:t>）抒情：分直接抒情和简介抒情，要正确理解作者的情，就必须因人因事因物，从对人、事、物的叙述和描写中感受作者的情感。</w:t>
      </w:r>
    </w:p>
    <w:p w:rsidR="009D39DC" w:rsidRPr="00C05530" w:rsidRDefault="009D39DC" w:rsidP="00C05530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166954">
        <w:rPr>
          <w:rFonts w:ascii="宋体" w:hAnsi="宋体" w:cs="宋体"/>
          <w:color w:val="333333"/>
          <w:kern w:val="0"/>
          <w:sz w:val="21"/>
          <w:szCs w:val="21"/>
        </w:rPr>
        <w:t>3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、记叙文的六要素：时间、地点、人物、事件的起因、经过、结果</w:t>
      </w:r>
    </w:p>
    <w:p w:rsidR="009D39DC" w:rsidRPr="00C05530" w:rsidRDefault="009D39DC" w:rsidP="00C05530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166954">
        <w:rPr>
          <w:rFonts w:ascii="宋体" w:hAnsi="宋体" w:cs="宋体"/>
          <w:color w:val="333333"/>
          <w:kern w:val="0"/>
          <w:sz w:val="21"/>
          <w:szCs w:val="21"/>
        </w:rPr>
        <w:t>4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、叙述的顺序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: 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顺叙、倒叙、插叙</w:t>
      </w:r>
    </w:p>
    <w:p w:rsidR="009D39DC" w:rsidRPr="00166954" w:rsidRDefault="009D39DC" w:rsidP="00C05530">
      <w:pPr>
        <w:widowControl/>
        <w:jc w:val="left"/>
        <w:rPr>
          <w:rFonts w:ascii="宋体" w:cs="宋体"/>
          <w:color w:val="333333"/>
          <w:kern w:val="0"/>
          <w:sz w:val="21"/>
          <w:szCs w:val="21"/>
        </w:rPr>
      </w:pPr>
      <w:r w:rsidRPr="00166954">
        <w:rPr>
          <w:rFonts w:ascii="宋体" w:hAnsi="宋体" w:cs="宋体"/>
          <w:color w:val="333333"/>
          <w:kern w:val="0"/>
          <w:sz w:val="21"/>
          <w:szCs w:val="21"/>
        </w:rPr>
        <w:t>5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、记叙线索：（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1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）以时间为线索（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2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）以事件为线索（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3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）以某物为线索。（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4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）以某人为线索。（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5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）以见闻为线索。（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6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）以地点的转换为线索。（</w:t>
      </w:r>
      <w:r w:rsidRPr="00C05530">
        <w:rPr>
          <w:rFonts w:ascii="宋体" w:hAnsi="宋体" w:cs="宋体"/>
          <w:color w:val="333333"/>
          <w:kern w:val="0"/>
          <w:sz w:val="21"/>
          <w:szCs w:val="21"/>
        </w:rPr>
        <w:t>7</w:t>
      </w: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）以感情为线索。</w:t>
      </w:r>
    </w:p>
    <w:p w:rsidR="009D39DC" w:rsidRPr="00C05530" w:rsidRDefault="009D39DC" w:rsidP="00C05530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C05530">
        <w:rPr>
          <w:rFonts w:ascii="宋体" w:hAnsi="宋体" w:cs="宋体" w:hint="eastAsia"/>
          <w:color w:val="333333"/>
          <w:kern w:val="0"/>
          <w:sz w:val="21"/>
          <w:szCs w:val="21"/>
        </w:rPr>
        <w:t>有的文章不止有一条线索，线索有主线、副线之分；有明线、暗线之分。</w:t>
      </w:r>
    </w:p>
    <w:p w:rsidR="009D39DC" w:rsidRPr="00166954" w:rsidRDefault="009D39DC" w:rsidP="00C05530">
      <w:pPr>
        <w:rPr>
          <w:rFonts w:ascii="宋体" w:cs="宋体"/>
          <w:sz w:val="21"/>
          <w:szCs w:val="21"/>
        </w:rPr>
      </w:pPr>
      <w:r w:rsidRPr="00166954">
        <w:rPr>
          <w:rFonts w:ascii="宋体" w:hAnsi="宋体" w:cs="宋体" w:hint="eastAsia"/>
          <w:sz w:val="21"/>
          <w:szCs w:val="21"/>
        </w:rPr>
        <w:t>二、常见题型</w:t>
      </w:r>
    </w:p>
    <w:p w:rsidR="009D39DC" w:rsidRPr="00166954" w:rsidRDefault="009D39DC" w:rsidP="00C05530">
      <w:pPr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考点一：</w:t>
      </w:r>
      <w:r w:rsidRPr="00166954">
        <w:rPr>
          <w:rFonts w:ascii="宋体" w:hAnsi="宋体" w:cs="宋体" w:hint="eastAsia"/>
          <w:sz w:val="21"/>
          <w:szCs w:val="21"/>
        </w:rPr>
        <w:t>概括文章的主要内容。</w:t>
      </w:r>
    </w:p>
    <w:p w:rsidR="009D39DC" w:rsidRPr="00166954" w:rsidRDefault="009D39DC" w:rsidP="00C05530">
      <w:pPr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考点二：</w:t>
      </w:r>
      <w:r w:rsidRPr="00166954">
        <w:rPr>
          <w:rFonts w:ascii="宋体" w:hAnsi="宋体" w:cs="宋体" w:hint="eastAsia"/>
          <w:sz w:val="21"/>
          <w:szCs w:val="21"/>
        </w:rPr>
        <w:t>赏析句子（通过人物描写、环境描写等把握文章主旨）</w:t>
      </w:r>
    </w:p>
    <w:p w:rsidR="009D39DC" w:rsidRPr="00166954" w:rsidRDefault="009D39DC" w:rsidP="00C05530">
      <w:pPr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考点三：</w:t>
      </w:r>
      <w:r w:rsidRPr="00166954">
        <w:rPr>
          <w:rFonts w:ascii="宋体" w:hAnsi="宋体" w:cs="宋体" w:hint="eastAsia"/>
          <w:sz w:val="21"/>
          <w:szCs w:val="21"/>
        </w:rPr>
        <w:t>句段的作用（题目、开头、中间、结尾的作用</w:t>
      </w:r>
      <w:r w:rsidRPr="00166954">
        <w:rPr>
          <w:rFonts w:ascii="宋体" w:hAnsi="宋体" w:cs="宋体"/>
          <w:sz w:val="21"/>
          <w:szCs w:val="21"/>
        </w:rPr>
        <w:t>/</w:t>
      </w:r>
      <w:r w:rsidRPr="00166954">
        <w:rPr>
          <w:rFonts w:ascii="宋体" w:hAnsi="宋体" w:cs="宋体" w:hint="eastAsia"/>
          <w:sz w:val="21"/>
          <w:szCs w:val="21"/>
        </w:rPr>
        <w:t>记叙顺序的不同）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rFonts w:cs="宋体" w:hint="eastAsia"/>
          <w:sz w:val="21"/>
          <w:szCs w:val="21"/>
        </w:rPr>
        <w:t>考点四：</w:t>
      </w:r>
      <w:r w:rsidRPr="00166954">
        <w:rPr>
          <w:rFonts w:cs="宋体" w:hint="eastAsia"/>
          <w:sz w:val="21"/>
          <w:szCs w:val="21"/>
        </w:rPr>
        <w:t>句子的理解</w:t>
      </w:r>
      <w:r>
        <w:rPr>
          <w:rFonts w:cs="宋体" w:hint="eastAsia"/>
          <w:sz w:val="21"/>
          <w:szCs w:val="21"/>
        </w:rPr>
        <w:t>（题目的含义、划线句子的理解）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cs="宋体" w:hint="eastAsia"/>
          <w:sz w:val="21"/>
          <w:szCs w:val="21"/>
        </w:rPr>
        <w:t>概括文章的主要内容：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rFonts w:cs="宋体" w:hint="eastAsia"/>
          <w:sz w:val="21"/>
          <w:szCs w:val="21"/>
        </w:rPr>
        <w:t>用自己的话概括文章主要内容，记叙了一件什么事，事件的起因、经过、结果如何，蕴含了什么道理，或写了一个怎样的人，人物性格怎样，表达了一种什么情感。</w:t>
      </w:r>
    </w:p>
    <w:p w:rsidR="009D39DC" w:rsidRDefault="009D39DC" w:rsidP="00C05530">
      <w:pPr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公式：“什么人</w:t>
      </w:r>
      <w:r>
        <w:rPr>
          <w:sz w:val="21"/>
          <w:szCs w:val="21"/>
        </w:rPr>
        <w:t>+</w:t>
      </w:r>
      <w:r>
        <w:rPr>
          <w:rFonts w:cs="宋体" w:hint="eastAsia"/>
          <w:sz w:val="21"/>
          <w:szCs w:val="21"/>
        </w:rPr>
        <w:t>做了生么事</w:t>
      </w:r>
      <w:r>
        <w:rPr>
          <w:sz w:val="21"/>
          <w:szCs w:val="21"/>
        </w:rPr>
        <w:t>+</w:t>
      </w:r>
      <w:r>
        <w:rPr>
          <w:rFonts w:cs="宋体" w:hint="eastAsia"/>
          <w:sz w:val="21"/>
          <w:szCs w:val="21"/>
        </w:rPr>
        <w:t>什么结果</w:t>
      </w:r>
      <w:r>
        <w:rPr>
          <w:sz w:val="21"/>
          <w:szCs w:val="21"/>
        </w:rPr>
        <w:t>”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cs="宋体" w:hint="eastAsia"/>
          <w:sz w:val="21"/>
          <w:szCs w:val="21"/>
        </w:rPr>
        <w:t>赏析句子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rFonts w:cs="宋体" w:hint="eastAsia"/>
          <w:sz w:val="21"/>
          <w:szCs w:val="21"/>
        </w:rPr>
        <w:t>一是分析精彩的动词，副词和形容词、一些修饰性限制性成分的使用及表达效果；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rFonts w:cs="宋体" w:hint="eastAsia"/>
          <w:sz w:val="21"/>
          <w:szCs w:val="21"/>
        </w:rPr>
        <w:t>二是分析主要的修辞手法的特点与表达效果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rFonts w:cs="宋体" w:hint="eastAsia"/>
          <w:sz w:val="21"/>
          <w:szCs w:val="21"/>
        </w:rPr>
        <w:t>三是主要的表现手法（如铺垫烘托、动静结合、虚实结合、欲扬先抑、象征等）的表达效果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rFonts w:cs="宋体" w:hint="eastAsia"/>
          <w:sz w:val="21"/>
          <w:szCs w:val="21"/>
        </w:rPr>
        <w:t>四是环境描写，交代环境特点，渲染环境气氛，烘托人物心情，为下文情节做铺垫。</w:t>
      </w:r>
    </w:p>
    <w:p w:rsidR="009D39DC" w:rsidRDefault="009D39DC" w:rsidP="00C05530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cs="宋体" w:hint="eastAsia"/>
          <w:sz w:val="21"/>
          <w:szCs w:val="21"/>
        </w:rPr>
        <w:t>句段作用</w:t>
      </w:r>
    </w:p>
    <w:p w:rsidR="009D39DC" w:rsidRDefault="009D39DC" w:rsidP="00884098">
      <w:pPr>
        <w:widowControl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）固定句段</w:t>
      </w:r>
    </w:p>
    <w:p w:rsidR="009D39DC" w:rsidRDefault="009D39DC" w:rsidP="001F769A">
      <w:pPr>
        <w:widowControl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题目的作用：行文线索、概括内容、揭示主旨、吸引读者的阅读兴趣、一语双关</w:t>
      </w:r>
    </w:p>
    <w:p w:rsidR="009D39DC" w:rsidRPr="00217659" w:rsidRDefault="009D39DC" w:rsidP="00884098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217659">
        <w:rPr>
          <w:rFonts w:ascii="宋体" w:hAnsi="宋体" w:cs="宋体" w:hint="eastAsia"/>
          <w:sz w:val="21"/>
          <w:szCs w:val="21"/>
        </w:rPr>
        <w:t>开头的作用：</w:t>
      </w:r>
      <w:r w:rsidRPr="00217659">
        <w:rPr>
          <w:rFonts w:ascii="宋体" w:hAnsi="宋体" w:cs="宋体" w:hint="eastAsia"/>
          <w:color w:val="333333"/>
          <w:kern w:val="0"/>
          <w:sz w:val="21"/>
          <w:szCs w:val="21"/>
        </w:rPr>
        <w:t>点明中心、设置悬念、总领全文、引出下文（话题）、为下文作铺垫、推动故事情节发展等；</w:t>
      </w:r>
      <w:r w:rsidRPr="00217659">
        <w:rPr>
          <w:rFonts w:ascii="宋体" w:cs="宋体"/>
          <w:color w:val="333333"/>
          <w:kern w:val="0"/>
          <w:sz w:val="21"/>
          <w:szCs w:val="21"/>
        </w:rPr>
        <w:t> </w:t>
      </w:r>
    </w:p>
    <w:p w:rsidR="009D39DC" w:rsidRPr="00884098" w:rsidRDefault="009D39DC" w:rsidP="00884098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217659">
        <w:rPr>
          <w:rFonts w:ascii="宋体" w:hAnsi="宋体" w:cs="宋体" w:hint="eastAsia"/>
          <w:color w:val="333333"/>
          <w:kern w:val="0"/>
          <w:sz w:val="21"/>
          <w:szCs w:val="21"/>
        </w:rPr>
        <w:t>结尾的作用</w:t>
      </w:r>
      <w:r w:rsidRPr="00884098">
        <w:rPr>
          <w:rFonts w:ascii="宋体" w:hAnsi="宋体" w:cs="宋体" w:hint="eastAsia"/>
          <w:color w:val="333333"/>
          <w:kern w:val="0"/>
          <w:sz w:val="21"/>
          <w:szCs w:val="21"/>
        </w:rPr>
        <w:t>：画龙点睛、点明中心、深化主题、总结全文、首尾呼应、前后照应、结构完整等；</w:t>
      </w:r>
      <w:r w:rsidRPr="00884098">
        <w:rPr>
          <w:rFonts w:ascii="宋体" w:cs="宋体"/>
          <w:color w:val="333333"/>
          <w:kern w:val="0"/>
          <w:sz w:val="21"/>
          <w:szCs w:val="21"/>
        </w:rPr>
        <w:t> </w:t>
      </w:r>
    </w:p>
    <w:p w:rsidR="009D39DC" w:rsidRPr="00884098" w:rsidRDefault="009D39DC" w:rsidP="00884098">
      <w:pPr>
        <w:widowControl/>
        <w:jc w:val="left"/>
        <w:rPr>
          <w:rFonts w:ascii="宋体" w:cs="宋体"/>
          <w:kern w:val="0"/>
          <w:sz w:val="21"/>
          <w:szCs w:val="21"/>
        </w:rPr>
      </w:pPr>
      <w:r w:rsidRPr="00217659">
        <w:rPr>
          <w:rFonts w:ascii="宋体" w:hAnsi="宋体" w:cs="宋体" w:hint="eastAsia"/>
          <w:color w:val="333333"/>
          <w:kern w:val="0"/>
          <w:sz w:val="21"/>
          <w:szCs w:val="21"/>
        </w:rPr>
        <w:t>中间段的作用</w:t>
      </w:r>
      <w:r w:rsidRPr="00884098">
        <w:rPr>
          <w:rFonts w:ascii="宋体" w:hAnsi="宋体" w:cs="宋体" w:hint="eastAsia"/>
          <w:color w:val="333333"/>
          <w:kern w:val="0"/>
          <w:sz w:val="21"/>
          <w:szCs w:val="21"/>
        </w:rPr>
        <w:t>：过渡（承上、启下、承上启下）作用。</w:t>
      </w:r>
    </w:p>
    <w:p w:rsidR="009D39DC" w:rsidRDefault="009D39DC" w:rsidP="00C05530">
      <w:pPr>
        <w:rPr>
          <w:rFonts w:asci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（</w:t>
      </w:r>
      <w:r>
        <w:rPr>
          <w:rFonts w:ascii="宋体" w:hAnsi="宋体" w:cs="宋体"/>
          <w:kern w:val="0"/>
          <w:sz w:val="21"/>
          <w:szCs w:val="21"/>
        </w:rPr>
        <w:t>2</w:t>
      </w:r>
      <w:r>
        <w:rPr>
          <w:rFonts w:ascii="宋体" w:hAnsi="宋体" w:cs="宋体" w:hint="eastAsia"/>
          <w:kern w:val="0"/>
          <w:sz w:val="21"/>
          <w:szCs w:val="21"/>
        </w:rPr>
        <w:t>）特殊记叙顺序</w:t>
      </w:r>
    </w:p>
    <w:p w:rsidR="009D39DC" w:rsidRDefault="009D39DC" w:rsidP="00C05530">
      <w:pPr>
        <w:rPr>
          <w:rFonts w:ascii="宋体" w:cs="宋体"/>
          <w:sz w:val="21"/>
          <w:szCs w:val="21"/>
        </w:rPr>
      </w:pPr>
      <w:r w:rsidRPr="00217659">
        <w:rPr>
          <w:rFonts w:ascii="宋体" w:hAnsi="宋体" w:cs="宋体" w:hint="eastAsia"/>
          <w:kern w:val="0"/>
          <w:sz w:val="21"/>
          <w:szCs w:val="21"/>
        </w:rPr>
        <w:t>顺叙的作用：叙事有头有尾，条理清晰，读起来脉络清楚、印象深刻。</w:t>
      </w:r>
      <w:r w:rsidRPr="00217659">
        <w:rPr>
          <w:rFonts w:ascii="宋体" w:hAnsi="宋体" w:cs="宋体"/>
          <w:kern w:val="0"/>
          <w:sz w:val="21"/>
          <w:szCs w:val="21"/>
        </w:rPr>
        <w:t xml:space="preserve"> </w:t>
      </w:r>
      <w:r w:rsidRPr="00217659">
        <w:rPr>
          <w:rFonts w:ascii="宋体" w:hAnsi="宋体" w:cs="宋体"/>
          <w:kern w:val="0"/>
          <w:sz w:val="21"/>
          <w:szCs w:val="21"/>
        </w:rPr>
        <w:br/>
      </w:r>
      <w:r w:rsidRPr="00217659">
        <w:rPr>
          <w:rFonts w:ascii="宋体" w:hAnsi="宋体" w:cs="宋体" w:hint="eastAsia"/>
          <w:kern w:val="0"/>
          <w:sz w:val="21"/>
          <w:szCs w:val="21"/>
        </w:rPr>
        <w:t>倒叙的作用：造成悬念、吸引读者，避免叙述的平板单调，增强文章的生动性。</w:t>
      </w:r>
      <w:r w:rsidRPr="00217659">
        <w:rPr>
          <w:rFonts w:ascii="宋体" w:hAnsi="宋体" w:cs="宋体"/>
          <w:kern w:val="0"/>
          <w:sz w:val="21"/>
          <w:szCs w:val="21"/>
        </w:rPr>
        <w:t xml:space="preserve"> </w:t>
      </w:r>
      <w:r w:rsidRPr="00217659">
        <w:rPr>
          <w:rFonts w:ascii="宋体" w:hAnsi="宋体" w:cs="宋体"/>
          <w:kern w:val="0"/>
          <w:sz w:val="21"/>
          <w:szCs w:val="21"/>
        </w:rPr>
        <w:br/>
      </w:r>
      <w:r w:rsidRPr="00217659">
        <w:rPr>
          <w:rFonts w:ascii="宋体" w:hAnsi="宋体" w:cs="宋体" w:hint="eastAsia"/>
          <w:kern w:val="0"/>
          <w:sz w:val="21"/>
          <w:szCs w:val="21"/>
        </w:rPr>
        <w:t>插叙作用：对情节起补充、衬托作用，丰富形象，突出中心。</w:t>
      </w:r>
      <w:r w:rsidRPr="00217659">
        <w:rPr>
          <w:rFonts w:ascii="宋体" w:hAnsi="宋体" w:cs="宋体"/>
          <w:kern w:val="0"/>
          <w:sz w:val="21"/>
          <w:szCs w:val="21"/>
        </w:rPr>
        <w:t xml:space="preserve"> </w:t>
      </w:r>
      <w:r w:rsidRPr="00217659">
        <w:rPr>
          <w:rFonts w:ascii="宋体" w:hAnsi="宋体" w:cs="宋体"/>
          <w:kern w:val="0"/>
          <w:sz w:val="21"/>
          <w:szCs w:val="21"/>
        </w:rPr>
        <w:br/>
      </w:r>
      <w:r>
        <w:rPr>
          <w:rFonts w:ascii="宋体" w:hAnsi="宋体" w:cs="宋体"/>
          <w:sz w:val="21"/>
          <w:szCs w:val="21"/>
        </w:rPr>
        <w:t>4.</w:t>
      </w:r>
      <w:r>
        <w:rPr>
          <w:rFonts w:ascii="宋体" w:hAnsi="宋体" w:cs="宋体" w:hint="eastAsia"/>
          <w:sz w:val="21"/>
          <w:szCs w:val="21"/>
        </w:rPr>
        <w:t>句子理解</w:t>
      </w:r>
    </w:p>
    <w:p w:rsidR="009D39DC" w:rsidRDefault="009D39DC" w:rsidP="00C05530">
      <w:pPr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题目的含义：表层含义；深层含义</w:t>
      </w:r>
    </w:p>
    <w:p w:rsidR="009D39DC" w:rsidRDefault="009D39DC" w:rsidP="00A15159">
      <w:pPr>
        <w:widowControl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句子含义：从关键词</w:t>
      </w:r>
      <w:r w:rsidRPr="00A75236">
        <w:rPr>
          <w:rFonts w:ascii="宋体" w:hAnsi="宋体" w:cs="宋体" w:hint="eastAsia"/>
          <w:sz w:val="21"/>
          <w:szCs w:val="21"/>
        </w:rPr>
        <w:t>语的语境义上分析，联系全文主旨和作者情感，看看该句在点明主旨，升华中心，表现作者情感，渲染烘托气氛等方面的作用。</w:t>
      </w:r>
    </w:p>
    <w:p w:rsidR="009D39DC" w:rsidRPr="00062136" w:rsidRDefault="009D39DC" w:rsidP="00A15159">
      <w:pPr>
        <w:widowControl/>
        <w:jc w:val="left"/>
        <w:rPr>
          <w:rFonts w:ascii="宋体" w:cs="宋体"/>
          <w:sz w:val="21"/>
          <w:szCs w:val="21"/>
        </w:rPr>
      </w:pPr>
    </w:p>
    <w:p w:rsidR="009D39DC" w:rsidRPr="00A75236" w:rsidRDefault="009D39DC" w:rsidP="00A75236">
      <w:pPr>
        <w:rPr>
          <w:rFonts w:ascii="宋体" w:cs="Times New Roman"/>
          <w:color w:val="333333"/>
          <w:kern w:val="0"/>
          <w:sz w:val="21"/>
          <w:szCs w:val="21"/>
        </w:rPr>
      </w:pPr>
      <w:r>
        <w:rPr>
          <w:rFonts w:ascii="宋体" w:hAnsi="宋体" w:cs="宋体"/>
          <w:color w:val="333333"/>
          <w:kern w:val="0"/>
        </w:rPr>
        <w:t xml:space="preserve"> </w:t>
      </w:r>
      <w:r w:rsidRPr="00A15159">
        <w:t xml:space="preserve">       </w:t>
      </w:r>
      <w:r w:rsidRPr="00A75236">
        <w:t xml:space="preserve">                        </w:t>
      </w:r>
      <w:r w:rsidRPr="00A75236">
        <w:rPr>
          <w:rFonts w:cs="宋体" w:hint="eastAsia"/>
        </w:rPr>
        <w:t>乡间蜂事</w:t>
      </w:r>
      <w:r w:rsidRPr="00A75236">
        <w:rPr>
          <w:rFonts w:cs="Times New Roman"/>
        </w:rPr>
        <w:br/>
      </w:r>
      <w:r w:rsidRPr="00A75236">
        <w:t xml:space="preserve">                                 </w:t>
      </w:r>
      <w:r w:rsidRPr="00A75236">
        <w:rPr>
          <w:rFonts w:cs="宋体" w:hint="eastAsia"/>
        </w:rPr>
        <w:t>周</w:t>
      </w:r>
      <w:r w:rsidRPr="00A75236">
        <w:t xml:space="preserve">  </w:t>
      </w:r>
      <w:r w:rsidRPr="00A75236">
        <w:rPr>
          <w:rFonts w:cs="宋体" w:hint="eastAsia"/>
        </w:rPr>
        <w:t>灿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</w:t>
      </w:r>
      <w:r>
        <w:rPr>
          <w:rFonts w:ascii="宋体" w:hAnsi="宋体" w:cs="宋体"/>
          <w:color w:val="333333"/>
          <w:kern w:val="0"/>
          <w:sz w:val="21"/>
          <w:szCs w:val="21"/>
        </w:rPr>
        <w:t xml:space="preserve"> </w:t>
      </w:r>
      <w:r w:rsidRPr="00A75236">
        <w:rPr>
          <w:rFonts w:ascii="宋体" w:hAnsi="宋体" w:cs="宋体"/>
          <w:color w:val="333333"/>
          <w:kern w:val="0"/>
          <w:sz w:val="21"/>
          <w:szCs w:val="21"/>
        </w:rPr>
        <w:t>1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在乡间，蜜蜂这小精灵是极受欢迎的。</w:t>
      </w:r>
    </w:p>
    <w:p w:rsidR="009D39DC" w:rsidRPr="00A75236" w:rsidRDefault="009D39DC" w:rsidP="00062136">
      <w:pPr>
        <w:ind w:firstLineChars="177" w:firstLine="31680"/>
        <w:rPr>
          <w:rFonts w:ascii="宋体" w:cs="Times New Roman"/>
          <w:color w:val="333333"/>
          <w:kern w:val="0"/>
          <w:sz w:val="21"/>
          <w:szCs w:val="21"/>
        </w:rPr>
      </w:pPr>
      <w:r w:rsidRPr="00A75236">
        <w:rPr>
          <w:rFonts w:ascii="宋体" w:hAnsi="宋体" w:cs="宋体"/>
          <w:color w:val="333333"/>
          <w:kern w:val="0"/>
          <w:sz w:val="21"/>
          <w:szCs w:val="21"/>
        </w:rPr>
        <w:t>2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乡人对堂前的燕子、屋后高树上的喜鹊窝总有一种特别的情感。其实喜鹊、燕子并不能为他们带来些许物质上的指望，但他们认为自家屋子周围有这些生灵的鸣叫与飞舞，家中就会增添许多热闹的气氛，艰辛的生活也就仿佛多了许多盼头。</w:t>
      </w:r>
    </w:p>
    <w:p w:rsidR="009D39DC" w:rsidRPr="00A75236" w:rsidRDefault="009D39DC" w:rsidP="00062136">
      <w:pPr>
        <w:ind w:firstLineChars="177" w:firstLine="31680"/>
        <w:rPr>
          <w:rFonts w:ascii="宋体" w:cs="Times New Roman"/>
          <w:color w:val="333333"/>
          <w:kern w:val="0"/>
          <w:sz w:val="21"/>
          <w:szCs w:val="21"/>
        </w:rPr>
      </w:pPr>
      <w:r w:rsidRPr="00A75236">
        <w:rPr>
          <w:rFonts w:ascii="宋体" w:hAnsi="宋体" w:cs="宋体"/>
          <w:color w:val="333333"/>
          <w:kern w:val="0"/>
          <w:sz w:val="21"/>
          <w:szCs w:val="21"/>
        </w:rPr>
        <w:t>3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而对蜜蜂，乡人更视其为天虫地宝，他们坚信只有家庭平安、和顺，蜂群才会嘤嘤嗡嗡地飞到哪家定居下来。蜂群会让主人家好几天都眉开眼笑的，一则可以取蜜，有一份口福，而更重要的是那些飞舞的小精灵给他们的生活带来了一份热闹、一份希望、一些艰辛生活之外的憧憬。</w:t>
      </w:r>
      <w:r w:rsidRPr="00A75236">
        <w:rPr>
          <w:rFonts w:ascii="宋体" w:cs="Times New Roman"/>
          <w:color w:val="333333"/>
          <w:kern w:val="0"/>
          <w:sz w:val="21"/>
          <w:szCs w:val="21"/>
        </w:rPr>
        <w:br/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 xml:space="preserve">　　</w:t>
      </w:r>
      <w:r w:rsidRPr="00A75236">
        <w:rPr>
          <w:rFonts w:ascii="宋体" w:hAnsi="宋体" w:cs="宋体"/>
          <w:color w:val="333333"/>
          <w:kern w:val="0"/>
          <w:sz w:val="21"/>
          <w:szCs w:val="21"/>
        </w:rPr>
        <w:t>4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到了分蜂时节，自家木屋板壁的缝隙处有了拖长后腿慢慢悠悠探查的“向蜂”时，乡人就会放下那一天的活计，匆忙从楼上取下一个半米高的圆木桶来。认真扫去桶上的灰尘，朝上面喷些淡盐水或涂抹些蜂蜜，扣上盖子再把木桶小心翼翼地置放在向峰探查的地方。然后静静地伫立一旁，焦急而又耐心地等待着蜂群的到来。眼见着飞舞的向蜂愈来愈多，一旁的人就格外起了精神，如若一切顺利，不久之后就会有一群蜜蜂嘤嘤嗡嗡从天而降，熙熙攘攘钻进圆木桶里。那样的情景会让一旁的人高兴得手舞足蹈，然而多数时候是热闹一阵之后，向蜂们舔净桶盖上的蜂蜜便各自散去，场面渐渐冷静下来，最后只余下一个孤零零的圆木桶和旁边一颗颗失落的心。</w:t>
      </w:r>
    </w:p>
    <w:p w:rsidR="009D39DC" w:rsidRPr="00A75236" w:rsidRDefault="009D39DC" w:rsidP="00A75236">
      <w:pPr>
        <w:rPr>
          <w:rFonts w:ascii="宋体" w:cs="Times New Roman"/>
          <w:color w:val="333333"/>
          <w:kern w:val="0"/>
          <w:sz w:val="21"/>
          <w:szCs w:val="21"/>
        </w:rPr>
      </w:pPr>
      <w:r w:rsidRPr="00A75236">
        <w:rPr>
          <w:rFonts w:ascii="宋体" w:hAnsi="宋体" w:cs="宋体"/>
          <w:color w:val="333333"/>
          <w:kern w:val="0"/>
          <w:sz w:val="21"/>
          <w:szCs w:val="21"/>
        </w:rPr>
        <w:t>5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然而蜜蜂的爽约并不会丝毫打消乡人们对其期盼的热情，因为他们知道这些小精灵的到来很不容易。</w:t>
      </w:r>
      <w:r w:rsidRPr="00A75236">
        <w:rPr>
          <w:rFonts w:ascii="宋体" w:cs="Times New Roman"/>
          <w:color w:val="333333"/>
          <w:kern w:val="0"/>
          <w:sz w:val="21"/>
          <w:szCs w:val="21"/>
        </w:rPr>
        <w:br/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 xml:space="preserve">　　</w:t>
      </w:r>
      <w:r w:rsidRPr="00A75236">
        <w:rPr>
          <w:rFonts w:ascii="宋体" w:hAnsi="宋体" w:cs="宋体"/>
          <w:color w:val="333333"/>
          <w:kern w:val="0"/>
          <w:sz w:val="21"/>
          <w:szCs w:val="21"/>
        </w:rPr>
        <w:t>6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在分蜂时节，有蜂群的人家大多会有人在家守着家中那些宝贝，一旦分蜂了，待蜂群出门一小半，乡人就急忙用早已准备好的水不断地向蜂群前端泼去。蜂王身上沾了水不能远飞，蜂群就会在就近的树枝上结成球状，主人家就会乐呵呵地拿一个蜂桶盖把他们招请回去，安置在另一个空桶里。有时蜂群飞到半途，飞得低了些，被山坡上干活的人发现了，那人就会急忙扔下手中的农活，抓起地上的泥沙，一路追赶着不断朝蜂群扔去。蜂群经不住这有些蛮横的挽留，只好停留下来，而那追蜂人便欢天喜地地奔回家取蜂桶去。还常会见一些乡人左手举着蜂桶盖，右手捏着小枝叶轻轻向上扫着结球的蜂群，嘴里还念念有词：蜂王上盖，蜂王上盖……等到全部蜜蜂爬上蜂桶盖，才会长长地出一口气，小心翼翼地端着蜂桶盖回家去。</w:t>
      </w:r>
    </w:p>
    <w:p w:rsidR="009D39DC" w:rsidRPr="006E4919" w:rsidRDefault="009D39DC" w:rsidP="00A75236">
      <w:pPr>
        <w:rPr>
          <w:rFonts w:ascii="宋体" w:cs="Times New Roman"/>
          <w:color w:val="333333"/>
          <w:kern w:val="0"/>
          <w:sz w:val="21"/>
          <w:szCs w:val="21"/>
        </w:rPr>
      </w:pPr>
      <w:r>
        <w:rPr>
          <w:rFonts w:ascii="宋体" w:hAnsi="宋体" w:cs="宋体"/>
          <w:color w:val="333333"/>
          <w:kern w:val="0"/>
          <w:sz w:val="21"/>
          <w:szCs w:val="21"/>
        </w:rPr>
        <w:t xml:space="preserve">    </w:t>
      </w:r>
      <w:r w:rsidRPr="00A75236">
        <w:rPr>
          <w:rFonts w:ascii="宋体" w:hAnsi="宋体" w:cs="宋体"/>
          <w:color w:val="333333"/>
          <w:kern w:val="0"/>
          <w:sz w:val="21"/>
          <w:szCs w:val="21"/>
        </w:rPr>
        <w:t>7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此时乡人的话题多是关于蜜蜂的，得到蜂群眷恋的人家自是说得眉飞色舞，欢喜之情溢于言表，</w:t>
      </w:r>
      <w:r w:rsidRPr="00522D10">
        <w:rPr>
          <w:rFonts w:ascii="宋体" w:hAnsi="宋体" w:cs="宋体" w:hint="eastAsia"/>
          <w:color w:val="333333"/>
          <w:kern w:val="0"/>
          <w:sz w:val="21"/>
          <w:szCs w:val="21"/>
          <w:u w:val="single"/>
        </w:rPr>
        <w:t>仿佛生活一下子光亮了起来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，而那些没有蜂群眷顾的人家自是神情黯然，然而也并没有完全心灰意冷，他们默默地收拾好自家的蜂桶静静等待着，不定哪一天蜜蜂就会来了呢。</w:t>
      </w:r>
      <w:r w:rsidRPr="00A75236">
        <w:rPr>
          <w:rFonts w:ascii="宋体" w:cs="Times New Roman"/>
          <w:color w:val="333333"/>
          <w:kern w:val="0"/>
          <w:sz w:val="21"/>
          <w:szCs w:val="21"/>
        </w:rPr>
        <w:br/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 xml:space="preserve">　　</w:t>
      </w:r>
      <w:r w:rsidRPr="00A75236">
        <w:rPr>
          <w:rFonts w:ascii="宋体" w:hAnsi="宋体" w:cs="宋体"/>
          <w:color w:val="333333"/>
          <w:kern w:val="0"/>
          <w:sz w:val="21"/>
          <w:szCs w:val="21"/>
        </w:rPr>
        <w:t>8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在少有的闲空</w:t>
      </w:r>
      <w:bookmarkStart w:id="0" w:name="_GoBack"/>
      <w:bookmarkEnd w:id="0"/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时节，乡人最惬意的事情莫过于搬一把椅子端一杯茶走到蜂桶旁坐下，看着蜜蜂们匆忙的身影，听着蜜蜂们嗡嗡的闹声，看着听着竟有些困了，就在椅子上小憩一会儿，那小憩的梦中一定有热闹的嗡嗡声。</w:t>
      </w:r>
      <w:r w:rsidRPr="00A75236">
        <w:rPr>
          <w:rFonts w:ascii="宋体" w:cs="Times New Roman"/>
          <w:color w:val="333333"/>
          <w:kern w:val="0"/>
          <w:sz w:val="21"/>
          <w:szCs w:val="21"/>
        </w:rPr>
        <w:br/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 xml:space="preserve">　　</w:t>
      </w:r>
      <w:r w:rsidRPr="00A75236">
        <w:rPr>
          <w:rFonts w:ascii="宋体" w:hAnsi="宋体" w:cs="宋体"/>
          <w:color w:val="333333"/>
          <w:kern w:val="0"/>
          <w:sz w:val="21"/>
          <w:szCs w:val="21"/>
        </w:rPr>
        <w:t>9</w:t>
      </w:r>
      <w:r w:rsidRPr="00A75236">
        <w:rPr>
          <w:rFonts w:ascii="宋体" w:hAnsi="宋体" w:cs="宋体" w:hint="eastAsia"/>
          <w:color w:val="333333"/>
          <w:kern w:val="0"/>
          <w:sz w:val="21"/>
          <w:szCs w:val="21"/>
        </w:rPr>
        <w:t>取蜜是一件紧张而刺激的工作，他们常常在漆黑的夜晚，先把蜂桶倒过来，然后用另一个蜂桶扣在倒着的蜂桶上，再用木棍急促地敲打下面的蜂桶，便匆忙向上爬去，估摸着蜂群都到上面的蜂桶里去了，这才把那蜂桶挪开，用小刀把蜂桶的蜂脾小心地割取下来，一层一层地轻放在准备好的盆中。这时那紧皱不安的眉头才舒展开来，闪着亮光的喜悦就挂满了整张脸。取下的蜂蜜无论多少，乡人总会给邻里送一些尝尝，让大家一起分享自家的甜蜜。</w:t>
      </w:r>
      <w:r w:rsidRPr="00A75236">
        <w:rPr>
          <w:rFonts w:cs="Times New Roman"/>
        </w:rPr>
        <w:br/>
      </w:r>
      <w:r w:rsidRPr="006E4919">
        <w:rPr>
          <w:rFonts w:ascii="宋体" w:hAnsi="宋体" w:cs="宋体" w:hint="eastAsia"/>
          <w:color w:val="333333"/>
          <w:kern w:val="0"/>
          <w:sz w:val="21"/>
          <w:szCs w:val="21"/>
        </w:rPr>
        <w:t xml:space="preserve">　　</w:t>
      </w:r>
      <w:r>
        <w:rPr>
          <w:rFonts w:ascii="宋体" w:hAnsi="宋体" w:cs="宋体"/>
          <w:color w:val="333333"/>
          <w:kern w:val="0"/>
          <w:sz w:val="21"/>
          <w:szCs w:val="21"/>
        </w:rPr>
        <w:t>10</w:t>
      </w:r>
      <w:r w:rsidRPr="006E4919">
        <w:rPr>
          <w:rFonts w:ascii="宋体" w:hAnsi="宋体" w:cs="宋体" w:hint="eastAsia"/>
          <w:color w:val="333333"/>
          <w:kern w:val="0"/>
          <w:sz w:val="21"/>
          <w:szCs w:val="21"/>
        </w:rPr>
        <w:t>乡人看看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蜂桶中</w:t>
      </w:r>
      <w:r w:rsidRPr="006E4919">
        <w:rPr>
          <w:rFonts w:ascii="宋体" w:hAnsi="宋体" w:cs="宋体" w:hint="eastAsia"/>
          <w:color w:val="333333"/>
          <w:kern w:val="0"/>
          <w:sz w:val="21"/>
          <w:szCs w:val="21"/>
        </w:rPr>
        <w:t>稳定下来了的蜂群，看看依旧飞舞着的蜜蜂，心中是比吃了蜂蜜还要甜的，也便觉得日子因为蜂蜜带来的热闹而变得格外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甜美。</w:t>
      </w:r>
    </w:p>
    <w:p w:rsidR="009D39DC" w:rsidRDefault="009D39DC" w:rsidP="004D6D91">
      <w:pPr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阅读</w:t>
      </w:r>
      <w:r>
        <w:rPr>
          <w:rFonts w:ascii="宋体" w:hAnsi="宋体" w:cs="宋体"/>
          <w:sz w:val="21"/>
          <w:szCs w:val="21"/>
        </w:rPr>
        <w:t>4—9</w:t>
      </w:r>
      <w:r>
        <w:rPr>
          <w:rFonts w:ascii="宋体" w:hAnsi="宋体" w:cs="宋体" w:hint="eastAsia"/>
          <w:sz w:val="21"/>
          <w:szCs w:val="21"/>
        </w:rPr>
        <w:t>段，依据文章内容填空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2052"/>
        <w:gridCol w:w="3475"/>
      </w:tblGrid>
      <w:tr w:rsidR="009D39DC" w:rsidRPr="00E16F02">
        <w:tc>
          <w:tcPr>
            <w:tcW w:w="2763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段落</w:t>
            </w:r>
          </w:p>
        </w:tc>
        <w:tc>
          <w:tcPr>
            <w:tcW w:w="2052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时节</w:t>
            </w:r>
          </w:p>
        </w:tc>
        <w:tc>
          <w:tcPr>
            <w:tcW w:w="3475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乡间蜂事</w:t>
            </w:r>
          </w:p>
        </w:tc>
      </w:tr>
      <w:tr w:rsidR="009D39DC" w:rsidRPr="00E16F02">
        <w:tc>
          <w:tcPr>
            <w:tcW w:w="2763" w:type="dxa"/>
          </w:tcPr>
          <w:p w:rsidR="009D39DC" w:rsidRPr="00E16F02" w:rsidRDefault="009D39DC" w:rsidP="00C05530">
            <w:pPr>
              <w:rPr>
                <w:rFonts w:ascii="宋体" w:hAnsi="宋体" w:cs="宋体"/>
                <w:sz w:val="21"/>
                <w:szCs w:val="21"/>
              </w:rPr>
            </w:pPr>
            <w:r w:rsidRPr="00E16F02">
              <w:rPr>
                <w:rFonts w:ascii="宋体" w:hAnsi="宋体" w:cs="宋体"/>
                <w:sz w:val="21"/>
                <w:szCs w:val="21"/>
              </w:rPr>
              <w:t>4</w:t>
            </w:r>
            <w:r w:rsidRPr="00E16F02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E16F02">
              <w:rPr>
                <w:rFonts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2052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分蜂时节</w:t>
            </w:r>
          </w:p>
        </w:tc>
        <w:tc>
          <w:tcPr>
            <w:tcW w:w="3475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</w:p>
        </w:tc>
      </w:tr>
      <w:tr w:rsidR="009D39DC" w:rsidRPr="00E16F02">
        <w:tc>
          <w:tcPr>
            <w:tcW w:w="2763" w:type="dxa"/>
          </w:tcPr>
          <w:p w:rsidR="009D39DC" w:rsidRPr="00E16F02" w:rsidRDefault="009D39DC" w:rsidP="00C05530">
            <w:pPr>
              <w:rPr>
                <w:rFonts w:ascii="宋体" w:hAnsi="宋体" w:cs="宋体"/>
                <w:sz w:val="21"/>
                <w:szCs w:val="21"/>
              </w:rPr>
            </w:pPr>
            <w:r w:rsidRPr="00E16F02">
              <w:rPr>
                <w:rFonts w:ascii="宋体" w:hAnsi="宋体" w:cs="宋体"/>
                <w:sz w:val="21"/>
                <w:szCs w:val="21"/>
              </w:rPr>
              <w:t>6</w:t>
            </w:r>
            <w:r w:rsidRPr="00E16F02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E16F02">
              <w:rPr>
                <w:rFonts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2052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分蜂时节</w:t>
            </w:r>
          </w:p>
        </w:tc>
        <w:tc>
          <w:tcPr>
            <w:tcW w:w="3475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向蜂群泼水、扔水泥、挽留蜜蜂</w:t>
            </w:r>
          </w:p>
        </w:tc>
      </w:tr>
      <w:tr w:rsidR="009D39DC" w:rsidRPr="00E16F02">
        <w:tc>
          <w:tcPr>
            <w:tcW w:w="2763" w:type="dxa"/>
          </w:tcPr>
          <w:p w:rsidR="009D39DC" w:rsidRPr="00E16F02" w:rsidRDefault="009D39DC" w:rsidP="00C05530">
            <w:pPr>
              <w:rPr>
                <w:rFonts w:ascii="宋体" w:hAnsi="宋体" w:cs="宋体"/>
                <w:sz w:val="21"/>
                <w:szCs w:val="21"/>
              </w:rPr>
            </w:pPr>
            <w:r w:rsidRPr="00E16F02">
              <w:rPr>
                <w:rFonts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2052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空闲时节</w:t>
            </w:r>
          </w:p>
        </w:tc>
        <w:tc>
          <w:tcPr>
            <w:tcW w:w="3475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在蜂桶边小憩，看蜂，听蜂</w:t>
            </w:r>
          </w:p>
        </w:tc>
      </w:tr>
      <w:tr w:rsidR="009D39DC" w:rsidRPr="00E16F02">
        <w:tc>
          <w:tcPr>
            <w:tcW w:w="2763" w:type="dxa"/>
          </w:tcPr>
          <w:p w:rsidR="009D39DC" w:rsidRPr="00E16F02" w:rsidRDefault="009D39DC" w:rsidP="00C05530">
            <w:pPr>
              <w:rPr>
                <w:rFonts w:ascii="宋体" w:hAnsi="宋体" w:cs="宋体"/>
                <w:sz w:val="21"/>
                <w:szCs w:val="21"/>
              </w:rPr>
            </w:pPr>
            <w:r w:rsidRPr="00E16F02">
              <w:rPr>
                <w:rFonts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2052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sz w:val="21"/>
                <w:szCs w:val="21"/>
              </w:rPr>
              <w:t>取蜂时节</w:t>
            </w:r>
          </w:p>
        </w:tc>
        <w:tc>
          <w:tcPr>
            <w:tcW w:w="3475" w:type="dxa"/>
          </w:tcPr>
          <w:p w:rsidR="009D39DC" w:rsidRPr="00E16F02" w:rsidRDefault="009D39DC" w:rsidP="00C05530">
            <w:pPr>
              <w:rPr>
                <w:rFonts w:ascii="宋体" w:cs="宋体"/>
                <w:sz w:val="21"/>
                <w:szCs w:val="21"/>
              </w:rPr>
            </w:pPr>
          </w:p>
        </w:tc>
      </w:tr>
    </w:tbl>
    <w:p w:rsidR="009D39DC" w:rsidRDefault="009D39DC" w:rsidP="004D6D91">
      <w:pPr>
        <w:spacing w:line="360" w:lineRule="auto"/>
        <w:rPr>
          <w:rFonts w:ascii="宋体" w:cs="宋体"/>
          <w:sz w:val="21"/>
          <w:szCs w:val="21"/>
        </w:rPr>
      </w:pPr>
    </w:p>
    <w:p w:rsidR="009D39DC" w:rsidRDefault="009D39DC" w:rsidP="004D6D91">
      <w:pPr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2.</w:t>
      </w:r>
      <w:r>
        <w:rPr>
          <w:rFonts w:ascii="宋体" w:hAnsi="宋体" w:cs="宋体" w:hint="eastAsia"/>
          <w:sz w:val="21"/>
          <w:szCs w:val="21"/>
        </w:rPr>
        <w:t>文中的“乡人”主要有哪些特点？就其中一个特点结合文章内容简要分析。</w:t>
      </w:r>
    </w:p>
    <w:p w:rsidR="009D39DC" w:rsidRDefault="009D39DC" w:rsidP="00C05530">
      <w:pPr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C05530">
      <w:pPr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Pr="00FD22FD" w:rsidRDefault="009D39DC" w:rsidP="00C05530">
      <w:pPr>
        <w:rPr>
          <w:rFonts w:asci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4D6D91">
      <w:pPr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3.</w:t>
      </w:r>
      <w:r>
        <w:rPr>
          <w:rFonts w:ascii="宋体" w:hAnsi="宋体" w:cs="宋体" w:hint="eastAsia"/>
          <w:sz w:val="21"/>
          <w:szCs w:val="21"/>
        </w:rPr>
        <w:t>下列文段的语言富有表现力，请任选一个角度加以赏析。</w:t>
      </w:r>
    </w:p>
    <w:p w:rsidR="009D39DC" w:rsidRDefault="009D39DC" w:rsidP="00FD22FD">
      <w:pPr>
        <w:ind w:firstLine="420"/>
        <w:rPr>
          <w:rFonts w:ascii="宋体" w:cs="Times New Roman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还</w:t>
      </w:r>
      <w:r w:rsidRPr="006E4919">
        <w:rPr>
          <w:rFonts w:ascii="宋体" w:hAnsi="宋体" w:cs="宋体" w:hint="eastAsia"/>
          <w:color w:val="333333"/>
          <w:kern w:val="0"/>
          <w:sz w:val="21"/>
          <w:szCs w:val="21"/>
        </w:rPr>
        <w:t>常会见一些乡人左手举着蜂桶盖，右手捏着小枝叶轻轻向上扫着结球的蜂群，嘴里还念念有词：蜂王上盖，蜂王上盖……，等到全部蜜蜂爬上蜂桶盖，才会长长地出一口气，小心翼翼地端着蜂桶盖回家去。</w:t>
      </w:r>
    </w:p>
    <w:p w:rsidR="009D39DC" w:rsidRDefault="009D39DC" w:rsidP="00FD22FD">
      <w:pPr>
        <w:jc w:val="left"/>
        <w:rPr>
          <w:rFonts w:ascii="宋体" w:hAnsi="宋体" w:cs="宋体"/>
          <w:color w:val="333333"/>
          <w:kern w:val="0"/>
          <w:sz w:val="21"/>
          <w:szCs w:val="21"/>
          <w:u w:val="single"/>
        </w:rPr>
      </w:pPr>
      <w:r>
        <w:rPr>
          <w:rFonts w:ascii="宋体" w:hAnsi="宋体" w:cs="宋体"/>
          <w:color w:val="333333"/>
          <w:kern w:val="0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FD22FD">
      <w:pPr>
        <w:jc w:val="left"/>
        <w:rPr>
          <w:rFonts w:ascii="宋体" w:cs="Times New Roman"/>
          <w:color w:val="333333"/>
          <w:kern w:val="0"/>
          <w:sz w:val="21"/>
          <w:szCs w:val="21"/>
          <w:u w:val="single"/>
        </w:rPr>
      </w:pPr>
      <w:r>
        <w:rPr>
          <w:rFonts w:ascii="宋体" w:hAnsi="宋体" w:cs="宋体"/>
          <w:color w:val="333333"/>
          <w:kern w:val="0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Pr="00FD22FD" w:rsidRDefault="009D39DC" w:rsidP="00FD22FD">
      <w:pPr>
        <w:jc w:val="left"/>
        <w:rPr>
          <w:rFonts w:ascii="宋体" w:cs="Times New Roman"/>
          <w:color w:val="333333"/>
          <w:kern w:val="0"/>
          <w:sz w:val="21"/>
          <w:szCs w:val="21"/>
          <w:u w:val="single"/>
        </w:rPr>
      </w:pPr>
      <w:r>
        <w:rPr>
          <w:rFonts w:ascii="宋体" w:hAnsi="宋体" w:cs="宋体"/>
          <w:color w:val="333333"/>
          <w:kern w:val="0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4D6D91">
      <w:pPr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4.</w:t>
      </w:r>
      <w:r>
        <w:rPr>
          <w:rFonts w:ascii="宋体" w:hAnsi="宋体" w:cs="宋体" w:hint="eastAsia"/>
          <w:sz w:val="21"/>
          <w:szCs w:val="21"/>
        </w:rPr>
        <w:t>联系全文，分析第</w:t>
      </w:r>
      <w:r>
        <w:rPr>
          <w:rFonts w:ascii="宋体" w:hAnsi="宋体" w:cs="宋体"/>
          <w:sz w:val="21"/>
          <w:szCs w:val="21"/>
        </w:rPr>
        <w:t>7</w:t>
      </w:r>
      <w:r>
        <w:rPr>
          <w:rFonts w:ascii="宋体" w:hAnsi="宋体" w:cs="宋体" w:hint="eastAsia"/>
          <w:sz w:val="21"/>
          <w:szCs w:val="21"/>
        </w:rPr>
        <w:t>段中划线语句的含义。</w:t>
      </w:r>
    </w:p>
    <w:p w:rsidR="009D39DC" w:rsidRDefault="009D39DC" w:rsidP="00FD22FD">
      <w:pPr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 </w:t>
      </w:r>
    </w:p>
    <w:p w:rsidR="009D39DC" w:rsidRDefault="009D39DC" w:rsidP="00FD22FD">
      <w:pPr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FD22FD">
      <w:pPr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  </w:t>
      </w:r>
    </w:p>
    <w:p w:rsidR="009D39DC" w:rsidRDefault="009D39DC" w:rsidP="00047FDC">
      <w:pPr>
        <w:pStyle w:val="HTMLPreformatted"/>
        <w:shd w:val="clear" w:color="auto" w:fill="F6F4EC"/>
        <w:rPr>
          <w:rFonts w:cs="Times New Roman"/>
        </w:rPr>
      </w:pPr>
      <w:r w:rsidRPr="00A75236">
        <w:rPr>
          <w:rFonts w:ascii="宋体" w:hAnsi="宋体" w:cs="宋体"/>
          <w:color w:val="333333"/>
          <w:sz w:val="21"/>
          <w:szCs w:val="21"/>
        </w:rPr>
        <w:t xml:space="preserve">         </w:t>
      </w:r>
      <w:r w:rsidRPr="00A75236">
        <w:rPr>
          <w:rFonts w:ascii="宋体" w:hAnsi="宋体" w:cs="宋体"/>
          <w:sz w:val="21"/>
          <w:szCs w:val="21"/>
        </w:rPr>
        <w:t xml:space="preserve">               </w:t>
      </w:r>
      <w:r w:rsidRPr="00A75236">
        <w:t xml:space="preserve">   </w:t>
      </w:r>
      <w:r w:rsidRPr="00A75236">
        <w:rPr>
          <w:rFonts w:cs="宋体" w:hint="eastAsia"/>
        </w:rPr>
        <w:t>老头子的固定电话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①他喜欢我们叫他老头子。还经常搬出纪晓岚的名言：万寿无疆之谓老，顶天立地之谓头，经纶满腹之谓子。其实，他</w:t>
      </w:r>
      <w:r w:rsidRPr="00A75236">
        <w:t>169cm</w:t>
      </w:r>
      <w:r w:rsidRPr="00A75236">
        <w:rPr>
          <w:rFonts w:cs="宋体" w:hint="eastAsia"/>
        </w:rPr>
        <w:t>的身高只能算是立地，万寿无疆不过是个愿望。至于满腹经纶，还是换成“满腹唠叨”比较好。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②那天，我和我先生一起去看望他。老头子自己做了一桌菜，烫了一壶老酒。两杯酒下肚，话就来了。他先抱怨了水果越来越难吃，又评价说当前的国际局势真乱，而后谈到了家里的固定电话。他说：“也不知道是谁把咱们家的号码给卖了，天天有人打骚扰电话，什么地产公司啊，旅游公司啊，有时候早晨五点钟就打过来！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③我说：“那就把固定电话断了吧。”老头子瞥了眼放在沙发旁的电话机，咂了咂嘴巴说：“还是留着吧，家里有个电话，才像一个家。”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④先生说：“老爸真是个念旧的人呢。”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⑤我先生是台南人，在上海做生意。老头子还算比较宽容地接纳了他。结婚前，老头子嘱咐他说：“我女儿在家很受爱的，十指不沾阳春水，嫁过去，你不要欺负她。家务么摆个样子就好了，不要让她真做。”先生说：“爸爸，你放心吧，我也舍不得的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⑥婚礼之后回到上海，我给老头子放结婚录像，他看到我按台南的风俗跪拜给公婆奉茶那一段，眼泪忽然就下来了。我说：“这么大年纪了，哭什么呀？”没想到老头子跺着脚，抹着泪说：“我女儿哪里遭过这样的罪哦，那天我等了一夜都等不到你电话，就知道你嫁人后肯定受委屈了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⑦我觉得他有点矫情，又忽然有些感动。原来我出嫁那天，父亲竟然一夜未眠。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⑧后来，我给老头子买了部有答录功能的电话机，老头子很是喜欢。他的自动回答，好像只录给我一个人。他说：“囡囡啊，是你伐？我现在不在家。不是去锻炼，就是去买菜了，一会就能回来，听到嘟的一声，把你要说的话留下来好了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⑨每次听到，我都会笑。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⑩我怀孕后，老头子要接我回家养胎。他喜滋滋地整理出客房，买了新被褥。不过，第一胎，婆婆还是希望生在台南老家。为此，我和先生发生了激烈的争吵。之后，我给老头子打了电话，听着他的声音，满心委屈涌出来。可是讲给他有什么用呢？他也只能是一个人陪着乱操心。于是我说台南的空气很好，水果味道香甜，这里一切都好。</w:t>
      </w:r>
    </w:p>
    <w:p w:rsidR="009D39DC" w:rsidRPr="00F57F31" w:rsidRDefault="009D39DC" w:rsidP="00047FDC">
      <w:pPr>
        <w:pStyle w:val="HTMLPreformatted"/>
        <w:shd w:val="clear" w:color="auto" w:fill="F6F4EC"/>
        <w:rPr>
          <w:rFonts w:ascii="宋体" w:cs="宋体"/>
          <w:color w:val="333333"/>
          <w:sz w:val="21"/>
          <w:szCs w:val="21"/>
        </w:rPr>
      </w:pPr>
      <w:r>
        <w:t xml:space="preserve">    </w:t>
      </w:r>
      <w:r w:rsidRPr="00A75236">
        <w:rPr>
          <w:rFonts w:ascii="Cambria Math" w:hAnsi="Cambria Math" w:cs="Cambria Math"/>
        </w:rPr>
        <w:t>⑪</w:t>
      </w:r>
      <w:r w:rsidRPr="00A75236">
        <w:rPr>
          <w:rFonts w:cs="宋体" w:hint="eastAsia"/>
        </w:rPr>
        <w:t>我们聊了很久，直到无话可聊。要挂电话时，他问：“那个……你还有什么话没说吧？”我说：“没。”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</w:t>
      </w:r>
      <w:r w:rsidRPr="00A75236">
        <w:rPr>
          <w:rFonts w:ascii="Cambria Math" w:hAnsi="Cambria Math" w:cs="Cambria Math"/>
        </w:rPr>
        <w:t>⑫</w:t>
      </w:r>
      <w:r w:rsidRPr="00A75236">
        <w:rPr>
          <w:rFonts w:cs="宋体" w:hint="eastAsia"/>
        </w:rPr>
        <w:t>一向快言快语的父亲听了，慢慢地说：“空气好，吃得好是重要，但最重要的，还是要心情好……我这几天都在家。如果你烦了闷了，就找我老头子说说话。”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</w:t>
      </w:r>
      <w:r w:rsidRPr="00A75236">
        <w:rPr>
          <w:rFonts w:ascii="Cambria Math" w:hAnsi="Cambria Math" w:cs="Cambria Math"/>
        </w:rPr>
        <w:t>⑬</w:t>
      </w:r>
      <w:r w:rsidRPr="00A75236">
        <w:rPr>
          <w:rFonts w:cs="宋体" w:hint="eastAsia"/>
        </w:rPr>
        <w:t>“哪有什么烦闷啊。”我连忙说。“没有更好。”老头子在电话那边笑了。但在电话挂断时，我听到话筒里传来一声轻轻的叹息。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</w:t>
      </w:r>
      <w:r w:rsidRPr="00A75236">
        <w:rPr>
          <w:rFonts w:ascii="Cambria Math" w:hAnsi="Cambria Math" w:cs="Cambria Math"/>
        </w:rPr>
        <w:t>⑭</w:t>
      </w:r>
      <w:r w:rsidRPr="00A75236">
        <w:rPr>
          <w:rFonts w:cs="宋体" w:hint="eastAsia"/>
        </w:rPr>
        <w:t>女儿一岁的时候，我带着她回到上海。那天老头子一直在笑。喝了酒，话就多了。他拉着我先生说：“我跟你讲，你不要以为你在台湾，我就没办法了。你要再敢欺负我女儿，我做鬼也不会放过你。”当时先生听了哈哈大笑，回程的路上却有些不悦，诘问道：“咱们吵架的事，你和他说干什么？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</w:t>
      </w:r>
      <w:r w:rsidRPr="00A75236">
        <w:rPr>
          <w:rFonts w:ascii="Cambria Math" w:hAnsi="Cambria Math" w:cs="Cambria Math"/>
        </w:rPr>
        <w:t>⑮</w:t>
      </w:r>
      <w:r w:rsidRPr="00A75236">
        <w:rPr>
          <w:rFonts w:cs="宋体" w:hint="eastAsia"/>
        </w:rPr>
        <w:t>“我从来没说过。”“那他为什么对我说这种话？”我靠在车窗上，有点懒得回答。我说：“等女儿长大，你或许会懂吧。”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</w:t>
      </w:r>
      <w:r w:rsidRPr="00A75236">
        <w:rPr>
          <w:rFonts w:ascii="Cambria Math" w:hAnsi="Cambria Math" w:cs="Cambria Math"/>
        </w:rPr>
        <w:t>⑯</w:t>
      </w:r>
      <w:r w:rsidRPr="00A75236">
        <w:rPr>
          <w:rFonts w:cs="宋体" w:hint="eastAsia"/>
        </w:rPr>
        <w:t>一年后，老头子突发急性肺栓塞去世。人走得很快，没什么痛苦，我也没能见上最后一面。先生帮我办的后事，十分风光。老头子的那套房子，先生建议我把它卖掉，我没同意。先生说：“那把固定电话拆了吧，又没有人用。”我说：“先留着吧。”</w:t>
      </w:r>
      <w:r w:rsidRPr="00A75236">
        <w:rPr>
          <w:rFonts w:cs="Times New Roman"/>
        </w:rPr>
        <w:br/>
      </w:r>
      <w:r w:rsidRPr="00A75236">
        <w:rPr>
          <w:rFonts w:cs="宋体" w:hint="eastAsia"/>
        </w:rPr>
        <w:t xml:space="preserve">　　</w:t>
      </w:r>
      <w:r w:rsidRPr="00A75236">
        <w:rPr>
          <w:rFonts w:ascii="Cambria Math" w:hAnsi="Cambria Math" w:cs="Cambria Math"/>
        </w:rPr>
        <w:t>⑰</w:t>
      </w:r>
      <w:r w:rsidRPr="00A75236">
        <w:rPr>
          <w:rFonts w:cs="宋体" w:hint="eastAsia"/>
        </w:rPr>
        <w:t>去年年底，因为种种积蓄已久的矛盾，我和先生的感情终于走到尽头。痛苦之余，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我却迟迟没有下定决心离开他；我更舍不得的是女儿，不忍心让她吃苦；然而留在这个家里一直委屈自己，我又怎能甘心？……</w:t>
      </w:r>
      <w:r w:rsidRPr="00F57F31"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 w:hint="eastAsia"/>
          <w:color w:val="333333"/>
          <w:sz w:val="21"/>
          <w:szCs w:val="21"/>
        </w:rPr>
        <w:t xml:space="preserve">　　</w:t>
      </w:r>
      <w:r w:rsidRPr="00F57F31">
        <w:rPr>
          <w:rFonts w:ascii="Calibri" w:eastAsia="Times New Roman" w:hAnsi="Calibri" w:cs="Times New Roman"/>
          <w:color w:val="333333"/>
          <w:sz w:val="21"/>
          <w:szCs w:val="21"/>
        </w:rPr>
        <w:t>⑱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除夕那天晚上，我翻来</w:t>
      </w:r>
      <w:r w:rsidRPr="00047FDC">
        <w:rPr>
          <w:rFonts w:ascii="宋体" w:hAnsi="宋体" w:cs="宋体"/>
          <w:color w:val="333333"/>
          <w:sz w:val="21"/>
          <w:szCs w:val="21"/>
          <w:u w:val="single"/>
        </w:rPr>
        <w:t xml:space="preserve">       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（</w:t>
      </w:r>
      <w:r w:rsidRPr="00F57F31">
        <w:rPr>
          <w:rFonts w:ascii="宋体" w:hAnsi="宋体" w:cs="宋体"/>
          <w:color w:val="333333"/>
          <w:sz w:val="21"/>
          <w:szCs w:val="21"/>
        </w:rPr>
        <w:t>f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ù）去地睡不着，拨了那串熟悉的号码。铃声响了几声，就听到了老头子的声音传过来：“囡囡啊，是你伐？我现在不在家。不是去锻炼，就是去买菜了，一会儿就能回来，听到嘟的一声，把你要说的话留下来好了。”</w:t>
      </w:r>
      <w:r w:rsidRPr="00F57F31"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 w:hint="eastAsia"/>
          <w:color w:val="333333"/>
          <w:sz w:val="21"/>
          <w:szCs w:val="21"/>
        </w:rPr>
        <w:t xml:space="preserve">　　</w:t>
      </w:r>
      <w:r w:rsidRPr="00F57F31">
        <w:rPr>
          <w:rFonts w:ascii="Calibri" w:eastAsia="Times New Roman" w:hAnsi="Calibri" w:cs="Times New Roman"/>
          <w:color w:val="333333"/>
          <w:sz w:val="21"/>
          <w:szCs w:val="21"/>
        </w:rPr>
        <w:t>⑲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这声音给我慰（</w:t>
      </w:r>
      <w:r w:rsidRPr="00F57F31">
        <w:rPr>
          <w:rFonts w:ascii="宋体" w:hAnsi="宋体" w:cs="宋体"/>
          <w:color w:val="333333"/>
          <w:sz w:val="21"/>
          <w:szCs w:val="21"/>
        </w:rPr>
        <w:t>ji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è）</w:t>
      </w:r>
      <w:r w:rsidRPr="00047FDC">
        <w:rPr>
          <w:rFonts w:ascii="宋体" w:hAnsi="宋体" w:cs="宋体"/>
          <w:color w:val="333333"/>
          <w:sz w:val="21"/>
          <w:szCs w:val="21"/>
          <w:u w:val="single"/>
        </w:rPr>
        <w:t xml:space="preserve">       </w:t>
      </w:r>
      <w:r w:rsidRPr="00F57F31">
        <w:rPr>
          <w:rFonts w:ascii="宋体" w:hAnsi="宋体" w:cs="宋体"/>
          <w:color w:val="333333"/>
          <w:sz w:val="21"/>
          <w:szCs w:val="21"/>
        </w:rPr>
        <w:t xml:space="preserve">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，让我冰冷的心一下子暖和起来。</w:t>
      </w:r>
      <w:r w:rsidRPr="00F57F31"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 w:hint="eastAsia"/>
          <w:color w:val="333333"/>
          <w:sz w:val="21"/>
          <w:szCs w:val="21"/>
        </w:rPr>
        <w:t xml:space="preserve">　　</w:t>
      </w:r>
      <w:r w:rsidRPr="00F57F31">
        <w:rPr>
          <w:rFonts w:ascii="Calibri" w:eastAsia="Times New Roman" w:hAnsi="Calibri" w:cs="Times New Roman"/>
          <w:color w:val="333333"/>
          <w:sz w:val="21"/>
          <w:szCs w:val="21"/>
        </w:rPr>
        <w:t>⑳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老头子说得没错。家里有个固定电话，你至少还有一个家。</w:t>
      </w:r>
      <w:r w:rsidRPr="00F57F31"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/>
          <w:color w:val="333333"/>
          <w:sz w:val="21"/>
          <w:szCs w:val="21"/>
        </w:rPr>
        <w:t>16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．在括号内给相应汉字注音；根据拼音，在田字格中正确、规范、美观地填写汉字。（</w:t>
      </w:r>
      <w:r w:rsidRPr="00F57F31">
        <w:rPr>
          <w:rFonts w:ascii="宋体" w:hAnsi="宋体" w:cs="宋体"/>
          <w:color w:val="333333"/>
          <w:sz w:val="21"/>
          <w:szCs w:val="21"/>
        </w:rPr>
        <w:t>3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分）</w:t>
      </w:r>
      <w:r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 w:hint="eastAsia"/>
          <w:color w:val="333333"/>
          <w:sz w:val="21"/>
          <w:szCs w:val="21"/>
        </w:rPr>
        <w:t>诘问（</w:t>
      </w:r>
      <w:r w:rsidRPr="00F57F31">
        <w:rPr>
          <w:rFonts w:ascii="宋体" w:hAnsi="宋体" w:cs="宋体"/>
          <w:color w:val="333333"/>
          <w:sz w:val="21"/>
          <w:szCs w:val="21"/>
        </w:rPr>
        <w:t xml:space="preserve">    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）</w:t>
      </w:r>
      <w:r w:rsidRPr="00F57F31">
        <w:rPr>
          <w:rFonts w:ascii="宋体" w:hAnsi="宋体" w:cs="宋体"/>
          <w:color w:val="333333"/>
          <w:sz w:val="21"/>
          <w:szCs w:val="21"/>
        </w:rPr>
        <w:t xml:space="preserve">   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翻来</w:t>
      </w:r>
      <w:r w:rsidRPr="00F57F31">
        <w:rPr>
          <w:rFonts w:ascii="宋体" w:hAnsi="宋体" w:cs="宋体"/>
          <w:color w:val="333333"/>
          <w:sz w:val="21"/>
          <w:szCs w:val="21"/>
        </w:rPr>
        <w:t>f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ù</w:t>
      </w:r>
      <w:r w:rsidRPr="00F57F31">
        <w:rPr>
          <w:rFonts w:ascii="宋体" w:hAnsi="宋体" w:cs="宋体"/>
          <w:color w:val="333333"/>
          <w:sz w:val="21"/>
          <w:szCs w:val="21"/>
        </w:rPr>
        <w:t xml:space="preserve"> </w:t>
      </w:r>
      <w:r w:rsidRPr="00047FDC">
        <w:rPr>
          <w:rFonts w:ascii="宋体" w:hAnsi="宋体" w:cs="宋体"/>
          <w:color w:val="333333"/>
          <w:sz w:val="21"/>
          <w:szCs w:val="21"/>
          <w:u w:val="single"/>
        </w:rPr>
        <w:t xml:space="preserve">    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去</w:t>
      </w:r>
      <w:r w:rsidRPr="00F57F31">
        <w:rPr>
          <w:rFonts w:ascii="宋体" w:hAnsi="宋体" w:cs="宋体"/>
          <w:color w:val="333333"/>
          <w:sz w:val="21"/>
          <w:szCs w:val="21"/>
        </w:rPr>
        <w:t xml:space="preserve">    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慰</w:t>
      </w:r>
      <w:r w:rsidRPr="00F57F31">
        <w:rPr>
          <w:rFonts w:ascii="宋体" w:hAnsi="宋体" w:cs="宋体"/>
          <w:color w:val="333333"/>
          <w:sz w:val="21"/>
          <w:szCs w:val="21"/>
        </w:rPr>
        <w:t>ji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è</w:t>
      </w:r>
      <w:r>
        <w:rPr>
          <w:rFonts w:ascii="宋体" w:hAnsi="宋体" w:cs="宋体"/>
          <w:color w:val="333333"/>
          <w:sz w:val="21"/>
          <w:szCs w:val="21"/>
        </w:rPr>
        <w:t xml:space="preserve">  </w:t>
      </w:r>
      <w:r w:rsidRPr="00047FDC">
        <w:rPr>
          <w:rFonts w:ascii="宋体" w:hAnsi="宋体" w:cs="宋体"/>
          <w:color w:val="333333"/>
          <w:sz w:val="21"/>
          <w:szCs w:val="21"/>
          <w:u w:val="single"/>
        </w:rPr>
        <w:t xml:space="preserve">    </w:t>
      </w:r>
      <w:r w:rsidRPr="00047FDC">
        <w:rPr>
          <w:rFonts w:ascii="宋体" w:hAnsi="宋体" w:cs="宋体"/>
          <w:color w:val="333333"/>
          <w:sz w:val="21"/>
          <w:szCs w:val="21"/>
          <w:u w:val="single"/>
        </w:rPr>
        <w:br/>
      </w:r>
      <w:r w:rsidRPr="00F57F31">
        <w:rPr>
          <w:rFonts w:ascii="宋体" w:hAnsi="宋体" w:cs="宋体"/>
          <w:color w:val="333333"/>
          <w:sz w:val="21"/>
          <w:szCs w:val="21"/>
        </w:rPr>
        <w:t>17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．文章围绕“老头子的固定电话”主要写了</w:t>
      </w:r>
      <w:r w:rsidRPr="00F57F31">
        <w:rPr>
          <w:rFonts w:ascii="宋体" w:hAnsi="宋体" w:cs="宋体"/>
          <w:color w:val="333333"/>
          <w:sz w:val="21"/>
          <w:szCs w:val="21"/>
        </w:rPr>
        <w:t>6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件事，请结合表格中的提示，简要概括出其余的</w:t>
      </w:r>
      <w:r w:rsidRPr="00F57F31">
        <w:rPr>
          <w:rFonts w:ascii="宋体" w:hAnsi="宋体" w:cs="宋体"/>
          <w:color w:val="333333"/>
          <w:sz w:val="21"/>
          <w:szCs w:val="21"/>
        </w:rPr>
        <w:t>4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件事。（</w:t>
      </w:r>
      <w:r w:rsidRPr="00F57F31">
        <w:rPr>
          <w:rFonts w:ascii="宋体" w:hAnsi="宋体" w:cs="宋体"/>
          <w:color w:val="333333"/>
          <w:sz w:val="21"/>
          <w:szCs w:val="21"/>
        </w:rPr>
        <w:t>4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分）</w:t>
      </w:r>
      <w:r w:rsidRPr="00F57F31">
        <w:rPr>
          <w:rFonts w:ascii="宋体" w:cs="宋体"/>
          <w:color w:val="333333"/>
          <w:sz w:val="21"/>
          <w:szCs w:val="21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7161"/>
      </w:tblGrid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hAns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段落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内容概括</w:t>
            </w:r>
          </w:p>
        </w:tc>
      </w:tr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hAns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②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>—</w:t>
            </w: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④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 xml:space="preserve">    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事件①：父亲抱怨受到固话的骚扰，却不同意拆除它。</w:t>
            </w:r>
          </w:p>
        </w:tc>
      </w:tr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⑥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>—</w:t>
            </w: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⑦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事件②：父亲没等到我新婚夜的电话，认为我受了委屈。</w:t>
            </w:r>
          </w:p>
        </w:tc>
      </w:tr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⑧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>—</w:t>
            </w: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⑨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事件③</w:t>
            </w:r>
          </w:p>
        </w:tc>
      </w:tr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⑩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>—</w:t>
            </w:r>
            <w:r w:rsidRPr="00E16F02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⑬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事件④</w:t>
            </w:r>
          </w:p>
        </w:tc>
      </w:tr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⑯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事件⑤</w:t>
            </w:r>
          </w:p>
        </w:tc>
      </w:tr>
      <w:tr w:rsidR="009D39DC" w:rsidRPr="00E16F02">
        <w:tc>
          <w:tcPr>
            <w:tcW w:w="1129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⑱</w:t>
            </w:r>
            <w:r w:rsidRPr="00E16F02">
              <w:rPr>
                <w:rFonts w:ascii="宋体" w:hAnsi="宋体" w:cs="宋体"/>
                <w:color w:val="333333"/>
                <w:sz w:val="21"/>
                <w:szCs w:val="21"/>
              </w:rPr>
              <w:t>—</w:t>
            </w:r>
            <w:r w:rsidRPr="00E16F02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⑲</w:t>
            </w:r>
          </w:p>
        </w:tc>
        <w:tc>
          <w:tcPr>
            <w:tcW w:w="7161" w:type="dxa"/>
          </w:tcPr>
          <w:p w:rsidR="009D39DC" w:rsidRPr="00E16F02" w:rsidRDefault="009D39DC" w:rsidP="00047FDC">
            <w:pPr>
              <w:pStyle w:val="HTMLPreformatted"/>
              <w:rPr>
                <w:rFonts w:ascii="宋体" w:cs="宋体"/>
                <w:color w:val="333333"/>
                <w:sz w:val="21"/>
                <w:szCs w:val="21"/>
              </w:rPr>
            </w:pPr>
            <w:r w:rsidRPr="00E16F02">
              <w:rPr>
                <w:rFonts w:ascii="宋体" w:hAnsi="宋体" w:cs="宋体" w:hint="eastAsia"/>
                <w:color w:val="333333"/>
                <w:sz w:val="21"/>
                <w:szCs w:val="21"/>
              </w:rPr>
              <w:t>事件⑥</w:t>
            </w:r>
          </w:p>
        </w:tc>
      </w:tr>
    </w:tbl>
    <w:p w:rsidR="009D39DC" w:rsidRDefault="009D39DC" w:rsidP="00047FDC">
      <w:pPr>
        <w:pStyle w:val="HTMLPreformatted"/>
        <w:shd w:val="clear" w:color="auto" w:fill="F6F4EC"/>
        <w:rPr>
          <w:rFonts w:ascii="宋体" w:hAnsi="宋体" w:cs="宋体"/>
          <w:color w:val="333333"/>
          <w:sz w:val="21"/>
          <w:szCs w:val="21"/>
          <w:u w:val="single"/>
        </w:rPr>
      </w:pPr>
      <w:r w:rsidRPr="00F57F31">
        <w:rPr>
          <w:rFonts w:ascii="宋体" w:hAnsi="宋体" w:cs="宋体"/>
          <w:color w:val="333333"/>
          <w:sz w:val="21"/>
          <w:szCs w:val="21"/>
        </w:rPr>
        <w:t xml:space="preserve">                                                                                                                   18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．结合</w:t>
      </w:r>
      <w:r>
        <w:rPr>
          <w:rFonts w:ascii="宋体" w:hAnsi="宋体" w:cs="宋体" w:hint="eastAsia"/>
          <w:color w:val="333333"/>
          <w:sz w:val="21"/>
          <w:szCs w:val="21"/>
        </w:rPr>
        <w:t>上下文，说说第⑦段中加点词语“矫情”和“感动”在文中的具体含义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（</w:t>
      </w:r>
      <w:r w:rsidRPr="00F57F31">
        <w:rPr>
          <w:rFonts w:ascii="宋体" w:hAnsi="宋体" w:cs="宋体"/>
          <w:color w:val="333333"/>
          <w:sz w:val="21"/>
          <w:szCs w:val="21"/>
        </w:rPr>
        <w:t>4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分）</w:t>
      </w:r>
      <w:r w:rsidRPr="00F57F31"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 w:hint="eastAsia"/>
          <w:color w:val="333333"/>
          <w:sz w:val="21"/>
          <w:szCs w:val="21"/>
        </w:rPr>
        <w:t>我觉得他有点矫情，又忽然有些感动。</w:t>
      </w:r>
      <w:r w:rsidRPr="00F57F31">
        <w:rPr>
          <w:rFonts w:ascii="宋体" w:cs="宋体"/>
          <w:color w:val="333333"/>
          <w:sz w:val="21"/>
          <w:szCs w:val="21"/>
        </w:rPr>
        <w:br/>
      </w:r>
      <w:r w:rsidRPr="00F57F31">
        <w:rPr>
          <w:rFonts w:ascii="宋体" w:hAnsi="宋体" w:cs="宋体" w:hint="eastAsia"/>
          <w:color w:val="333333"/>
          <w:sz w:val="21"/>
          <w:szCs w:val="21"/>
        </w:rPr>
        <w:t>⑴矫情：</w:t>
      </w:r>
      <w:r>
        <w:rPr>
          <w:rFonts w:ascii="宋体" w:hAnsi="宋体" w:cs="宋体"/>
          <w:color w:val="333333"/>
          <w:sz w:val="21"/>
          <w:szCs w:val="21"/>
          <w:u w:val="single"/>
        </w:rPr>
        <w:t xml:space="preserve">                                                        </w:t>
      </w:r>
    </w:p>
    <w:p w:rsidR="009D39DC" w:rsidRDefault="009D39DC" w:rsidP="00047FDC">
      <w:pPr>
        <w:pStyle w:val="HTMLPreformatted"/>
        <w:shd w:val="clear" w:color="auto" w:fill="F6F4EC"/>
        <w:rPr>
          <w:rFonts w:ascii="宋体" w:hAnsi="宋体" w:cs="宋体"/>
          <w:color w:val="333333"/>
          <w:sz w:val="21"/>
          <w:szCs w:val="21"/>
          <w:u w:val="single"/>
        </w:rPr>
      </w:pPr>
      <w:r w:rsidRPr="00F57F31">
        <w:rPr>
          <w:rFonts w:ascii="宋体" w:hAnsi="宋体" w:cs="宋体" w:hint="eastAsia"/>
          <w:color w:val="333333"/>
          <w:sz w:val="21"/>
          <w:szCs w:val="21"/>
        </w:rPr>
        <w:t>⑵感动：</w:t>
      </w:r>
      <w:r>
        <w:rPr>
          <w:rFonts w:ascii="宋体" w:hAnsi="宋体" w:cs="宋体"/>
          <w:color w:val="333333"/>
          <w:sz w:val="21"/>
          <w:szCs w:val="21"/>
          <w:u w:val="single"/>
        </w:rPr>
        <w:t xml:space="preserve">                                                        </w:t>
      </w:r>
    </w:p>
    <w:p w:rsidR="009D39DC" w:rsidRDefault="009D39DC" w:rsidP="00047FDC">
      <w:pPr>
        <w:pStyle w:val="HTMLPreformatted"/>
        <w:shd w:val="clear" w:color="auto" w:fill="F6F4EC"/>
        <w:rPr>
          <w:rFonts w:ascii="宋体" w:cs="宋体"/>
          <w:color w:val="333333"/>
          <w:sz w:val="21"/>
          <w:szCs w:val="21"/>
        </w:rPr>
      </w:pPr>
      <w:r w:rsidRPr="00F57F31">
        <w:rPr>
          <w:rFonts w:ascii="宋体" w:hAnsi="宋体" w:cs="宋体"/>
          <w:color w:val="333333"/>
          <w:sz w:val="21"/>
          <w:szCs w:val="21"/>
        </w:rPr>
        <w:t>19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．第</w:t>
      </w:r>
      <w:r w:rsidRPr="00F57F31">
        <w:rPr>
          <w:rFonts w:ascii="Calibri" w:eastAsia="Times New Roman" w:hAnsi="Calibri" w:cs="Times New Roman"/>
          <w:color w:val="333333"/>
          <w:sz w:val="21"/>
          <w:szCs w:val="21"/>
        </w:rPr>
        <w:t>⑫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段中的加点词语和画线句子，表达很形象，情感很丰富。请认真品味，任选其一加以品析。（</w:t>
      </w:r>
      <w:r w:rsidRPr="00F57F31">
        <w:rPr>
          <w:rFonts w:ascii="宋体" w:hAnsi="宋体" w:cs="宋体"/>
          <w:color w:val="333333"/>
          <w:sz w:val="21"/>
          <w:szCs w:val="21"/>
        </w:rPr>
        <w:t>4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分）</w:t>
      </w:r>
      <w:r>
        <w:rPr>
          <w:rFonts w:ascii="宋体" w:cs="宋体"/>
          <w:color w:val="333333"/>
          <w:sz w:val="21"/>
          <w:szCs w:val="21"/>
        </w:rPr>
        <w:br/>
      </w:r>
      <w:r>
        <w:rPr>
          <w:rFonts w:ascii="宋体" w:hAnsi="宋体" w:cs="宋体"/>
          <w:color w:val="333333"/>
          <w:sz w:val="21"/>
          <w:szCs w:val="21"/>
        </w:rPr>
        <w:t xml:space="preserve">    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一向快言快语的父亲听了，慢慢地说：“空气好，吃得好是重要，但最重要的，还是要心情好……我这几天都在家。如果你烦了闷了，就找我老头子说说话。”</w:t>
      </w:r>
    </w:p>
    <w:p w:rsidR="009D39DC" w:rsidRDefault="009D39DC" w:rsidP="00047FDC">
      <w:pPr>
        <w:pStyle w:val="HTMLPreformatted"/>
        <w:shd w:val="clear" w:color="auto" w:fill="F6F4EC"/>
        <w:rPr>
          <w:rFonts w:ascii="宋体" w:hAnsi="宋体" w:cs="宋体"/>
          <w:color w:val="333333"/>
          <w:sz w:val="21"/>
          <w:szCs w:val="21"/>
          <w:u w:val="single"/>
        </w:rPr>
      </w:pPr>
      <w:r>
        <w:rPr>
          <w:rFonts w:ascii="宋体" w:hAnsi="宋体" w:cs="宋体"/>
          <w:color w:val="333333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047FDC">
      <w:pPr>
        <w:pStyle w:val="HTMLPreformatted"/>
        <w:shd w:val="clear" w:color="auto" w:fill="F6F4EC"/>
        <w:rPr>
          <w:rFonts w:ascii="宋体" w:hAnsi="宋体" w:cs="宋体"/>
          <w:color w:val="333333"/>
          <w:sz w:val="21"/>
          <w:szCs w:val="21"/>
          <w:u w:val="single"/>
        </w:rPr>
      </w:pPr>
      <w:r>
        <w:rPr>
          <w:rFonts w:ascii="宋体" w:hAnsi="宋体" w:cs="宋体"/>
          <w:color w:val="333333"/>
          <w:sz w:val="21"/>
          <w:szCs w:val="21"/>
          <w:u w:val="single"/>
        </w:rPr>
        <w:t xml:space="preserve">                                                                                </w:t>
      </w:r>
    </w:p>
    <w:p w:rsidR="009D39DC" w:rsidRDefault="009D39DC" w:rsidP="00047FDC">
      <w:pPr>
        <w:pStyle w:val="HTMLPreformatted"/>
        <w:shd w:val="clear" w:color="auto" w:fill="F6F4EC"/>
        <w:rPr>
          <w:rFonts w:ascii="宋体" w:hAnsi="宋体" w:cs="宋体"/>
          <w:color w:val="333333"/>
          <w:sz w:val="21"/>
          <w:szCs w:val="21"/>
          <w:u w:val="single"/>
        </w:rPr>
      </w:pPr>
      <w:r>
        <w:rPr>
          <w:rFonts w:ascii="宋体" w:hAnsi="宋体" w:cs="宋体"/>
          <w:color w:val="333333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Pr="00F57F31" w:rsidRDefault="009D39DC" w:rsidP="00047FDC">
      <w:pPr>
        <w:pStyle w:val="HTMLPreformatted"/>
        <w:shd w:val="clear" w:color="auto" w:fill="F6F4EC"/>
        <w:rPr>
          <w:rFonts w:ascii="宋体" w:cs="宋体"/>
          <w:color w:val="333333"/>
          <w:sz w:val="21"/>
          <w:szCs w:val="21"/>
        </w:rPr>
      </w:pPr>
      <w:r w:rsidRPr="00F57F31">
        <w:rPr>
          <w:rFonts w:ascii="宋体" w:hAnsi="宋体" w:cs="宋体"/>
          <w:color w:val="333333"/>
          <w:sz w:val="21"/>
          <w:szCs w:val="21"/>
        </w:rPr>
        <w:t>20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．结合全文，分析文章最后一段在结构和内容方面的作用。（</w:t>
      </w:r>
      <w:r w:rsidRPr="00F57F31">
        <w:rPr>
          <w:rFonts w:ascii="宋体" w:hAnsi="宋体" w:cs="宋体"/>
          <w:color w:val="333333"/>
          <w:sz w:val="21"/>
          <w:szCs w:val="21"/>
        </w:rPr>
        <w:t>3</w:t>
      </w:r>
      <w:r w:rsidRPr="00F57F31">
        <w:rPr>
          <w:rFonts w:ascii="宋体" w:hAnsi="宋体" w:cs="宋体" w:hint="eastAsia"/>
          <w:color w:val="333333"/>
          <w:sz w:val="21"/>
          <w:szCs w:val="21"/>
        </w:rPr>
        <w:t>分）</w:t>
      </w:r>
    </w:p>
    <w:p w:rsidR="009D39DC" w:rsidRDefault="009D39DC" w:rsidP="00F57F31">
      <w:pPr>
        <w:jc w:val="left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Default="009D39DC" w:rsidP="00F57F31">
      <w:pPr>
        <w:jc w:val="left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p w:rsidR="009D39DC" w:rsidRPr="00047FDC" w:rsidRDefault="009D39DC" w:rsidP="00F57F31">
      <w:pPr>
        <w:jc w:val="left"/>
        <w:rPr>
          <w:rFonts w:ascii="宋体" w:cs="宋体"/>
          <w:sz w:val="21"/>
          <w:szCs w:val="21"/>
          <w:u w:val="single"/>
        </w:rPr>
      </w:pPr>
      <w:r>
        <w:rPr>
          <w:rFonts w:ascii="宋体" w:hAnsi="宋体" w:cs="宋体"/>
          <w:sz w:val="21"/>
          <w:szCs w:val="21"/>
          <w:u w:val="single"/>
        </w:rPr>
        <w:t xml:space="preserve">                                                                               </w:t>
      </w:r>
    </w:p>
    <w:sectPr w:rsidR="009D39DC" w:rsidRPr="00047FDC" w:rsidSect="00156652">
      <w:headerReference w:type="default" r:id="rId6"/>
      <w:footerReference w:type="default" r:id="rId7"/>
      <w:pgSz w:w="11900" w:h="16840"/>
      <w:pgMar w:top="1135" w:right="1410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DC" w:rsidRDefault="009D39DC" w:rsidP="00A752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9DC" w:rsidRDefault="009D39DC" w:rsidP="00A752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DC" w:rsidRDefault="009D39D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DC" w:rsidRDefault="009D39DC" w:rsidP="00A752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39DC" w:rsidRDefault="009D39DC" w:rsidP="00A752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DC" w:rsidRDefault="009D39DC" w:rsidP="00A7523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530"/>
    <w:rsid w:val="00047FDC"/>
    <w:rsid w:val="00052E52"/>
    <w:rsid w:val="00062136"/>
    <w:rsid w:val="000B6377"/>
    <w:rsid w:val="00156652"/>
    <w:rsid w:val="00166954"/>
    <w:rsid w:val="001A7FDF"/>
    <w:rsid w:val="001D766C"/>
    <w:rsid w:val="001F769A"/>
    <w:rsid w:val="00217659"/>
    <w:rsid w:val="00401C72"/>
    <w:rsid w:val="004D6D91"/>
    <w:rsid w:val="004F6E8D"/>
    <w:rsid w:val="00522D10"/>
    <w:rsid w:val="005964FB"/>
    <w:rsid w:val="005C3F46"/>
    <w:rsid w:val="0065191E"/>
    <w:rsid w:val="006C034D"/>
    <w:rsid w:val="006E4919"/>
    <w:rsid w:val="00884098"/>
    <w:rsid w:val="008F015F"/>
    <w:rsid w:val="0093176F"/>
    <w:rsid w:val="009A4424"/>
    <w:rsid w:val="009D39DC"/>
    <w:rsid w:val="00A15159"/>
    <w:rsid w:val="00A75236"/>
    <w:rsid w:val="00AD225A"/>
    <w:rsid w:val="00B978B1"/>
    <w:rsid w:val="00BA2C78"/>
    <w:rsid w:val="00C05530"/>
    <w:rsid w:val="00C3572B"/>
    <w:rsid w:val="00D15861"/>
    <w:rsid w:val="00E16F02"/>
    <w:rsid w:val="00E8072E"/>
    <w:rsid w:val="00EC0DFD"/>
    <w:rsid w:val="00F17C6E"/>
    <w:rsid w:val="00F57F31"/>
    <w:rsid w:val="00FD22F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6F"/>
    <w:pPr>
      <w:widowControl w:val="0"/>
      <w:jc w:val="both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E49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4919"/>
    <w:rPr>
      <w:rFonts w:ascii="Courier New" w:hAnsi="Courier New" w:cs="Courier New"/>
      <w:kern w:val="0"/>
      <w:sz w:val="20"/>
      <w:szCs w:val="20"/>
    </w:rPr>
  </w:style>
  <w:style w:type="table" w:styleId="TableGrid">
    <w:name w:val="Table Grid"/>
    <w:basedOn w:val="TableNormal"/>
    <w:uiPriority w:val="99"/>
    <w:rsid w:val="005C3F4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23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5</Pages>
  <Words>977</Words>
  <Characters>5570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lenovo</cp:lastModifiedBy>
  <cp:revision>19</cp:revision>
  <dcterms:created xsi:type="dcterms:W3CDTF">2017-07-10T00:56:00Z</dcterms:created>
  <dcterms:modified xsi:type="dcterms:W3CDTF">2017-07-13T05:39:00Z</dcterms:modified>
</cp:coreProperties>
</file>